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64" w:rsidRDefault="00EF0064" w:rsidP="009933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3302">
        <w:rPr>
          <w:rFonts w:ascii="Times New Roman" w:hAnsi="Times New Roman"/>
          <w:b/>
          <w:bCs/>
          <w:sz w:val="24"/>
          <w:szCs w:val="24"/>
        </w:rPr>
        <w:t xml:space="preserve">Информация   </w:t>
      </w:r>
      <w:r w:rsidRPr="00993302">
        <w:rPr>
          <w:rFonts w:ascii="Times New Roman" w:hAnsi="Times New Roman"/>
          <w:b/>
          <w:sz w:val="24"/>
          <w:szCs w:val="24"/>
        </w:rPr>
        <w:t xml:space="preserve"> о планируемых к проведению   мероприятиях  в учреждениях </w:t>
      </w:r>
      <w:r>
        <w:rPr>
          <w:rFonts w:ascii="Times New Roman" w:hAnsi="Times New Roman"/>
          <w:b/>
          <w:sz w:val="24"/>
          <w:szCs w:val="24"/>
        </w:rPr>
        <w:t xml:space="preserve">МКУК ЦБС Московского района </w:t>
      </w:r>
    </w:p>
    <w:p w:rsidR="00EF0064" w:rsidRPr="00993302" w:rsidRDefault="00EF0064" w:rsidP="009933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3302">
        <w:rPr>
          <w:rFonts w:ascii="Times New Roman" w:hAnsi="Times New Roman"/>
          <w:b/>
          <w:sz w:val="24"/>
          <w:szCs w:val="24"/>
        </w:rPr>
        <w:t xml:space="preserve"> в рамках Месячника антинаркотической направленности и популяризации здорового образа жизни (26.05 по 26.06. </w:t>
      </w:r>
      <w:smartTag w:uri="urn:schemas-microsoft-com:office:smarttags" w:element="metricconverter">
        <w:smartTagPr>
          <w:attr w:name="ProductID" w:val="2020 г"/>
        </w:smartTagPr>
        <w:r w:rsidRPr="00993302">
          <w:rPr>
            <w:rFonts w:ascii="Times New Roman" w:hAnsi="Times New Roman"/>
            <w:b/>
            <w:sz w:val="24"/>
            <w:szCs w:val="24"/>
          </w:rPr>
          <w:t>2020 г</w:t>
        </w:r>
      </w:smartTag>
      <w:r w:rsidRPr="00993302">
        <w:rPr>
          <w:rFonts w:ascii="Times New Roman" w:hAnsi="Times New Roman"/>
          <w:b/>
          <w:sz w:val="24"/>
          <w:szCs w:val="24"/>
        </w:rPr>
        <w:t>.)</w:t>
      </w:r>
    </w:p>
    <w:p w:rsidR="00EF0064" w:rsidRPr="00993302" w:rsidRDefault="00EF0064" w:rsidP="009933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454"/>
        <w:gridCol w:w="3260"/>
        <w:gridCol w:w="2666"/>
        <w:gridCol w:w="27"/>
        <w:gridCol w:w="2771"/>
      </w:tblGrid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064" w:rsidRPr="00993302" w:rsidRDefault="00EF0064" w:rsidP="009933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064" w:rsidRPr="00993302" w:rsidRDefault="00EF0064" w:rsidP="009933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454" w:type="dxa"/>
          </w:tcPr>
          <w:p w:rsidR="00EF0064" w:rsidRPr="00993302" w:rsidRDefault="00EF0064" w:rsidP="009933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Дата проведения (дата начала – дата окончания)</w:t>
            </w:r>
          </w:p>
        </w:tc>
        <w:tc>
          <w:tcPr>
            <w:tcW w:w="3260" w:type="dxa"/>
          </w:tcPr>
          <w:p w:rsidR="00EF0064" w:rsidRPr="00993302" w:rsidRDefault="00EF0064" w:rsidP="009933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Место проведения (наименование организации/учреждения</w:t>
            </w:r>
          </w:p>
        </w:tc>
        <w:tc>
          <w:tcPr>
            <w:tcW w:w="2693" w:type="dxa"/>
            <w:gridSpan w:val="2"/>
          </w:tcPr>
          <w:p w:rsidR="00EF0064" w:rsidRPr="00993302" w:rsidRDefault="00EF0064" w:rsidP="009933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</w:t>
            </w:r>
          </w:p>
          <w:p w:rsidR="00EF0064" w:rsidRPr="00993302" w:rsidRDefault="00EF0064" w:rsidP="009933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(ФИО, должность, телефон)</w:t>
            </w:r>
          </w:p>
        </w:tc>
        <w:tc>
          <w:tcPr>
            <w:tcW w:w="2771" w:type="dxa"/>
          </w:tcPr>
          <w:p w:rsidR="00EF0064" w:rsidRPr="00993302" w:rsidRDefault="00EF0064" w:rsidP="009933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064" w:rsidRPr="00993302" w:rsidRDefault="00EF0064" w:rsidP="009933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F0064" w:rsidRPr="00993302" w:rsidTr="00916501">
        <w:tc>
          <w:tcPr>
            <w:tcW w:w="14678" w:type="dxa"/>
            <w:gridSpan w:val="6"/>
          </w:tcPr>
          <w:p w:rsidR="00EF0064" w:rsidRPr="00993302" w:rsidRDefault="00EF0064" w:rsidP="009933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2">
              <w:rPr>
                <w:rFonts w:ascii="Times New Roman" w:hAnsi="Times New Roman"/>
                <w:b/>
                <w:sz w:val="24"/>
                <w:szCs w:val="24"/>
              </w:rPr>
              <w:t>3.1.1. Размещение в учреждениях культуры информационных стендов, пропагандирующих здоровый образ жизни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Размещение информационных листов: «Телефон доверия», «Сообщи, где торгуют смертью», «Незнание закона - не освобождает от ответственности»</w:t>
            </w:r>
          </w:p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На время проведения месячника на стендах информация будут размещены материалы по пропаганде ЗОЖ – буклеты, листовки, памятки, флаеры «Начни с себя – живи безопасно», «Просто скажи «НЕТ!», «Нижний Новгород за здоровое будущее!», «Советы для родителей», «Реализуй свое право на здоровье!», «Будь на стороне ЗОЖ», «Подумай: здоровье не игрушка!» и другие.</w:t>
            </w: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8F2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Веб-обзор «От отчаяния ка надежде»</w:t>
            </w:r>
          </w:p>
        </w:tc>
        <w:tc>
          <w:tcPr>
            <w:tcW w:w="1454" w:type="dxa"/>
          </w:tcPr>
          <w:p w:rsidR="00EF0064" w:rsidRPr="00993302" w:rsidRDefault="00EF0064" w:rsidP="008F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26.05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8F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Детская библиотека им. Е.А. Никонова</w:t>
            </w:r>
          </w:p>
          <w:p w:rsidR="00EF0064" w:rsidRPr="00993302" w:rsidRDefault="00EF0064" w:rsidP="008F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Pr="00993302">
                <w:rPr>
                  <w:rStyle w:val="Hyperlink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https://vk.com/nikonova_nn</w:t>
              </w:r>
            </w:hyperlink>
          </w:p>
          <w:p w:rsidR="00EF0064" w:rsidRPr="00993302" w:rsidRDefault="00EF0064" w:rsidP="008F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F0064" w:rsidRPr="00993302" w:rsidRDefault="00EF0064" w:rsidP="008F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Брагиня Вера Александровна, зав. библиотекой, </w:t>
            </w:r>
          </w:p>
          <w:p w:rsidR="00EF0064" w:rsidRPr="00993302" w:rsidRDefault="00EF0064" w:rsidP="008F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8 (905) 667 51 95</w:t>
            </w:r>
          </w:p>
        </w:tc>
        <w:tc>
          <w:tcPr>
            <w:tcW w:w="2771" w:type="dxa"/>
          </w:tcPr>
          <w:p w:rsidR="00EF0064" w:rsidRPr="00993302" w:rsidRDefault="00EF0064" w:rsidP="008F2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E56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«Проблемы наркомании». Рекомендация книг в помощь родителям</w:t>
            </w:r>
          </w:p>
        </w:tc>
        <w:tc>
          <w:tcPr>
            <w:tcW w:w="1454" w:type="dxa"/>
          </w:tcPr>
          <w:p w:rsidR="00EF0064" w:rsidRPr="00993302" w:rsidRDefault="00EF0064" w:rsidP="00E56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3260" w:type="dxa"/>
          </w:tcPr>
          <w:p w:rsidR="00EF0064" w:rsidRPr="00993302" w:rsidRDefault="00EF0064" w:rsidP="00E56C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библиотека им. В.И. Даля</w:t>
            </w:r>
          </w:p>
          <w:p w:rsidR="00EF0064" w:rsidRPr="00993302" w:rsidRDefault="00EF0064" w:rsidP="00E56C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https://vk.com/vkclub119333018</w:t>
            </w:r>
          </w:p>
        </w:tc>
        <w:tc>
          <w:tcPr>
            <w:tcW w:w="2693" w:type="dxa"/>
            <w:gridSpan w:val="2"/>
          </w:tcPr>
          <w:p w:rsidR="00EF0064" w:rsidRPr="00993302" w:rsidRDefault="00EF0064" w:rsidP="00E5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Кургина Вера Константиновна,  зав. библиотекой, </w:t>
            </w:r>
            <w:r w:rsidRPr="00993302">
              <w:rPr>
                <w:rFonts w:ascii="Times New Roman" w:hAnsi="Times New Roman"/>
                <w:sz w:val="24"/>
                <w:szCs w:val="24"/>
              </w:rPr>
              <w:t>89040560618;</w:t>
            </w:r>
          </w:p>
        </w:tc>
        <w:tc>
          <w:tcPr>
            <w:tcW w:w="2771" w:type="dxa"/>
          </w:tcPr>
          <w:p w:rsidR="00EF0064" w:rsidRPr="00993302" w:rsidRDefault="00EF0064" w:rsidP="00E56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50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621D2D">
            <w:pPr>
              <w:pStyle w:val="NormalWeb"/>
              <w:spacing w:before="0" w:beforeAutospacing="0" w:after="0" w:afterAutospacing="0"/>
              <w:contextualSpacing/>
              <w:jc w:val="both"/>
            </w:pPr>
            <w:r w:rsidRPr="00993302">
              <w:rPr>
                <w:color w:val="000000"/>
                <w:shd w:val="clear" w:color="auto" w:fill="FFFFFF"/>
              </w:rPr>
              <w:t>Виртуальная выставка-предостережение «Подросток. Здоровье. Будущее»</w:t>
            </w:r>
          </w:p>
        </w:tc>
        <w:tc>
          <w:tcPr>
            <w:tcW w:w="1454" w:type="dxa"/>
          </w:tcPr>
          <w:p w:rsidR="00EF0064" w:rsidRPr="00993302" w:rsidRDefault="00EF0064" w:rsidP="0062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color w:val="000000"/>
                <w:sz w:val="24"/>
                <w:szCs w:val="24"/>
              </w:rPr>
              <w:t>28.05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62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им. Е.А. Никонова </w:t>
            </w:r>
            <w:hyperlink r:id="rId8" w:tgtFrame="_blank" w:history="1">
              <w:r w:rsidRPr="00993302">
                <w:rPr>
                  <w:rStyle w:val="Hyperlink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https://vk.com/nikonova_nn</w:t>
              </w:r>
            </w:hyperlink>
          </w:p>
          <w:p w:rsidR="00EF0064" w:rsidRPr="00993302" w:rsidRDefault="00EF0064" w:rsidP="0062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F0064" w:rsidRPr="00993302" w:rsidRDefault="00EF0064" w:rsidP="0062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Брагиня Вера Александровна, зав. библиотекой, </w:t>
            </w:r>
          </w:p>
          <w:p w:rsidR="00EF0064" w:rsidRPr="00993302" w:rsidRDefault="00EF0064" w:rsidP="0062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8 (905) 667 51 95</w:t>
            </w:r>
          </w:p>
        </w:tc>
        <w:tc>
          <w:tcPr>
            <w:tcW w:w="2771" w:type="dxa"/>
          </w:tcPr>
          <w:p w:rsidR="00EF0064" w:rsidRPr="00993302" w:rsidRDefault="00EF0064" w:rsidP="00621D2D">
            <w:pPr>
              <w:pStyle w:val="NormalWeb"/>
              <w:spacing w:before="0" w:beforeAutospacing="0" w:after="0" w:afterAutospacing="0"/>
              <w:contextualSpacing/>
              <w:jc w:val="both"/>
            </w:pPr>
            <w:r w:rsidRPr="00993302">
              <w:t>60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Информационные посты «Всемирный день без табака»</w:t>
            </w: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693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771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Информационные посты «1 июня-Международный День защиты детей»</w:t>
            </w: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693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771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Информационные посты «Всемирный день борьбы с детским трудом»</w:t>
            </w: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12.06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693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771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Информационные посты «Международный день борьбы с наркоманией и наркобизнесом»</w:t>
            </w: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26.06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693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771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0064" w:rsidRPr="00993302" w:rsidTr="00916501">
        <w:tc>
          <w:tcPr>
            <w:tcW w:w="14678" w:type="dxa"/>
            <w:gridSpan w:val="6"/>
          </w:tcPr>
          <w:p w:rsidR="00EF0064" w:rsidRPr="00993302" w:rsidRDefault="00EF0064" w:rsidP="009933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2">
              <w:rPr>
                <w:rFonts w:ascii="Times New Roman" w:hAnsi="Times New Roman"/>
                <w:b/>
                <w:sz w:val="24"/>
                <w:szCs w:val="24"/>
              </w:rPr>
              <w:t>3.3.1. Организовать проведение встреч с подростками и молодежью с целью формирования у них негативного отношения к наркопотреблению, разъяснения действующего законодательства об уголовной и административной ответственности в сфере незаконного оборота наркотиков с использованием информационных материалов (фильмов, видеороликов, буклетов, стикеров и т.д.)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A5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Шок-урок «Безобидного кайфа не бывает»</w:t>
            </w:r>
          </w:p>
          <w:p w:rsidR="00EF0064" w:rsidRPr="00993302" w:rsidRDefault="00EF0064" w:rsidP="00A51C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F0064" w:rsidRPr="00993302" w:rsidRDefault="00EF0064" w:rsidP="00A5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26.05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A5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Библиотека И.А.Люкина </w:t>
            </w:r>
            <w:hyperlink r:id="rId9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https://vk.com/lyukina32</w:t>
              </w:r>
            </w:hyperlink>
          </w:p>
        </w:tc>
        <w:tc>
          <w:tcPr>
            <w:tcW w:w="2666" w:type="dxa"/>
          </w:tcPr>
          <w:p w:rsidR="00EF0064" w:rsidRPr="00993302" w:rsidRDefault="00EF0064" w:rsidP="00A5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Абрамова Эльвира Владимировна, зав. библиотекой,</w:t>
            </w:r>
          </w:p>
          <w:p w:rsidR="00EF0064" w:rsidRPr="00993302" w:rsidRDefault="00EF0064" w:rsidP="00A5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276-84-24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A51C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A037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Памятка для подростка «Умей сказать «Нет!»</w:t>
            </w:r>
          </w:p>
        </w:tc>
        <w:tc>
          <w:tcPr>
            <w:tcW w:w="1454" w:type="dxa"/>
          </w:tcPr>
          <w:p w:rsidR="00EF0064" w:rsidRPr="00993302" w:rsidRDefault="00EF0064" w:rsidP="00A037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3260" w:type="dxa"/>
          </w:tcPr>
          <w:p w:rsidR="00EF0064" w:rsidRPr="00993302" w:rsidRDefault="00EF0064" w:rsidP="00A037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библиотека им. В.И. Даля https://vk.com/vkclub119333018</w:t>
            </w:r>
          </w:p>
        </w:tc>
        <w:tc>
          <w:tcPr>
            <w:tcW w:w="2666" w:type="dxa"/>
          </w:tcPr>
          <w:p w:rsidR="00EF0064" w:rsidRPr="00993302" w:rsidRDefault="00EF0064" w:rsidP="00A03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Кургина Вера Константиновна,  зав. библиотекой, </w:t>
            </w:r>
            <w:r w:rsidRPr="00993302">
              <w:rPr>
                <w:rFonts w:ascii="Times New Roman" w:hAnsi="Times New Roman"/>
                <w:sz w:val="24"/>
                <w:szCs w:val="24"/>
              </w:rPr>
              <w:t>89040560618;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A037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45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8C18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Беседа-предостережение «Шаг в пропасть или Миф о безвредности пива»</w:t>
            </w:r>
          </w:p>
        </w:tc>
        <w:tc>
          <w:tcPr>
            <w:tcW w:w="1454" w:type="dxa"/>
          </w:tcPr>
          <w:p w:rsidR="00EF0064" w:rsidRPr="00993302" w:rsidRDefault="00EF0064" w:rsidP="008C18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29.05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8C18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ЦРДБ им. В.Г. Белинского</w:t>
            </w:r>
            <w:hyperlink r:id="rId10" w:history="1">
              <w:r w:rsidRPr="009933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https://vk.com/id204696934</w:t>
              </w:r>
            </w:hyperlink>
          </w:p>
          <w:p w:rsidR="00EF0064" w:rsidRPr="00993302" w:rsidRDefault="00EF0064" w:rsidP="008C18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993302">
                <w:rPr>
                  <w:rStyle w:val="Hyperlink"/>
                  <w:rFonts w:ascii="Times New Roman" w:hAnsi="Times New Roman"/>
                  <w:color w:val="990099"/>
                  <w:sz w:val="24"/>
                  <w:szCs w:val="24"/>
                </w:rPr>
                <w:t>https://vk.com/club52748672</w:t>
              </w:r>
            </w:hyperlink>
          </w:p>
        </w:tc>
        <w:tc>
          <w:tcPr>
            <w:tcW w:w="2666" w:type="dxa"/>
          </w:tcPr>
          <w:p w:rsidR="00EF0064" w:rsidRPr="00993302" w:rsidRDefault="00EF0064" w:rsidP="008C18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Пономаренко Ирина Германовна, зам. дир-ра по работе с детьми 89092919540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8C18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E60D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Видео-беседа «Известные люди о вреде курения»</w:t>
            </w:r>
          </w:p>
        </w:tc>
        <w:tc>
          <w:tcPr>
            <w:tcW w:w="1454" w:type="dxa"/>
          </w:tcPr>
          <w:p w:rsidR="00EF0064" w:rsidRPr="00993302" w:rsidRDefault="00EF0064" w:rsidP="00E60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3260" w:type="dxa"/>
          </w:tcPr>
          <w:p w:rsidR="00EF0064" w:rsidRPr="00993302" w:rsidRDefault="00EF0064" w:rsidP="00E60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ЦРБ им. А.С. Пушкина </w:t>
            </w:r>
          </w:p>
          <w:p w:rsidR="00EF0064" w:rsidRPr="00993302" w:rsidRDefault="00EF0064" w:rsidP="00E60DAB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97657918</w:t>
              </w:r>
            </w:hyperlink>
          </w:p>
          <w:p w:rsidR="00EF0064" w:rsidRPr="00993302" w:rsidRDefault="00EF0064" w:rsidP="00E60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F0064" w:rsidRPr="00993302" w:rsidRDefault="00EF0064" w:rsidP="00E60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Зотова Нина Ивановна, зав. отделом обслуживания</w:t>
            </w:r>
          </w:p>
          <w:p w:rsidR="00EF0064" w:rsidRPr="00993302" w:rsidRDefault="00EF0064" w:rsidP="00E60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8-920-019-78-75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E60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220B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Информационные листовки для подростков о вреде наркотиков.</w:t>
            </w:r>
          </w:p>
        </w:tc>
        <w:tc>
          <w:tcPr>
            <w:tcW w:w="1454" w:type="dxa"/>
          </w:tcPr>
          <w:p w:rsidR="00EF0064" w:rsidRPr="00993302" w:rsidRDefault="00EF0064" w:rsidP="00220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3260" w:type="dxa"/>
          </w:tcPr>
          <w:p w:rsidR="00EF0064" w:rsidRPr="00993302" w:rsidRDefault="00EF0064" w:rsidP="00220B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Детская библиотека им. В.И. Даля https://vk.com/vkclub119333018</w:t>
            </w:r>
          </w:p>
        </w:tc>
        <w:tc>
          <w:tcPr>
            <w:tcW w:w="2666" w:type="dxa"/>
          </w:tcPr>
          <w:p w:rsidR="00EF0064" w:rsidRPr="00993302" w:rsidRDefault="00EF0064" w:rsidP="0022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Кургина Вера Константиновна,  зав. библиотекой, </w:t>
            </w:r>
            <w:r w:rsidRPr="00993302">
              <w:rPr>
                <w:rFonts w:ascii="Times New Roman" w:hAnsi="Times New Roman"/>
                <w:sz w:val="24"/>
                <w:szCs w:val="24"/>
              </w:rPr>
              <w:t>89040560618;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220B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     55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423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Видеоролик «Всемирный день без табака».</w:t>
            </w:r>
          </w:p>
        </w:tc>
        <w:tc>
          <w:tcPr>
            <w:tcW w:w="1454" w:type="dxa"/>
          </w:tcPr>
          <w:p w:rsidR="00EF0064" w:rsidRPr="00993302" w:rsidRDefault="00EF0064" w:rsidP="00942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9423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ЦРДБ им. В.Г. Белинского</w:t>
            </w:r>
            <w:hyperlink r:id="rId13" w:history="1">
              <w:r w:rsidRPr="009933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https://vk.com/id204696934</w:t>
              </w:r>
            </w:hyperlink>
          </w:p>
          <w:p w:rsidR="00EF0064" w:rsidRPr="00993302" w:rsidRDefault="00EF0064" w:rsidP="009423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Pr="00993302">
                <w:rPr>
                  <w:rStyle w:val="Hyperlink"/>
                  <w:rFonts w:ascii="Times New Roman" w:hAnsi="Times New Roman"/>
                  <w:color w:val="990099"/>
                  <w:sz w:val="24"/>
                  <w:szCs w:val="24"/>
                </w:rPr>
                <w:t>https://vk.com/club52748672</w:t>
              </w:r>
            </w:hyperlink>
          </w:p>
        </w:tc>
        <w:tc>
          <w:tcPr>
            <w:tcW w:w="2666" w:type="dxa"/>
          </w:tcPr>
          <w:p w:rsidR="00EF0064" w:rsidRPr="00993302" w:rsidRDefault="00EF0064" w:rsidP="0094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Козмина Н.аталья Алексеевна , зав. отделом обслуживания 89103815108</w:t>
            </w:r>
          </w:p>
          <w:p w:rsidR="00EF0064" w:rsidRPr="00993302" w:rsidRDefault="00EF0064" w:rsidP="0094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Пономаренко Ирина Германовна, зам. дир-ра по работе с детьми 89092919540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9423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BC4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Видеосалон «МультСтрана» </w:t>
            </w:r>
          </w:p>
          <w:p w:rsidR="00EF0064" w:rsidRPr="00993302" w:rsidRDefault="00EF0064" w:rsidP="00BC4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- «Тайна едкого дыма»</w:t>
            </w:r>
          </w:p>
          <w:p w:rsidR="00EF0064" w:rsidRPr="00993302" w:rsidRDefault="00EF0064" w:rsidP="00BC4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064" w:rsidRPr="00993302" w:rsidRDefault="00EF0064" w:rsidP="00BC4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- О хороших и дурных привычках»</w:t>
            </w:r>
          </w:p>
          <w:p w:rsidR="00EF0064" w:rsidRPr="00993302" w:rsidRDefault="00EF0064" w:rsidP="00BC4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F0064" w:rsidRPr="00993302" w:rsidRDefault="00EF0064" w:rsidP="00BC4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064" w:rsidRPr="00993302" w:rsidRDefault="00EF0064" w:rsidP="00BC4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EF0064" w:rsidRPr="00993302" w:rsidRDefault="00EF0064" w:rsidP="00BC4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064" w:rsidRPr="00993302" w:rsidRDefault="00EF0064" w:rsidP="00BC4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09.06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BC4D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ЦРДБ им. В.Г. Белинского</w:t>
            </w:r>
            <w:hyperlink r:id="rId15" w:history="1">
              <w:r w:rsidRPr="009933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https://vk.com/id204696934</w:t>
              </w:r>
            </w:hyperlink>
          </w:p>
          <w:p w:rsidR="00EF0064" w:rsidRPr="00993302" w:rsidRDefault="00EF0064" w:rsidP="00BC4D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Pr="00993302">
                <w:rPr>
                  <w:rStyle w:val="Hyperlink"/>
                  <w:rFonts w:ascii="Times New Roman" w:hAnsi="Times New Roman"/>
                  <w:color w:val="990099"/>
                  <w:sz w:val="24"/>
                  <w:szCs w:val="24"/>
                </w:rPr>
                <w:t>https://vk.com/club52748672</w:t>
              </w:r>
            </w:hyperlink>
          </w:p>
        </w:tc>
        <w:tc>
          <w:tcPr>
            <w:tcW w:w="2666" w:type="dxa"/>
          </w:tcPr>
          <w:p w:rsidR="00EF0064" w:rsidRPr="00993302" w:rsidRDefault="00EF0064" w:rsidP="00BC4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Козмина Н.аталья Алексеевна , зав. отделом обслуживания 89103815108</w:t>
            </w:r>
          </w:p>
          <w:p w:rsidR="00EF0064" w:rsidRPr="00993302" w:rsidRDefault="00EF0064" w:rsidP="00BC4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Пономаренко Ирина Германовна, зам. дир-ра по работе с детьми 89092919540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BC4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D670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Видео-беседа «Пусть всегда будет солнце» (о безопасном отдыхе)</w:t>
            </w:r>
          </w:p>
        </w:tc>
        <w:tc>
          <w:tcPr>
            <w:tcW w:w="1454" w:type="dxa"/>
          </w:tcPr>
          <w:p w:rsidR="00EF0064" w:rsidRPr="00993302" w:rsidRDefault="00EF0064" w:rsidP="00D6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01.06.2020 </w:t>
            </w:r>
          </w:p>
        </w:tc>
        <w:tc>
          <w:tcPr>
            <w:tcW w:w="3260" w:type="dxa"/>
          </w:tcPr>
          <w:p w:rsidR="00EF0064" w:rsidRPr="00993302" w:rsidRDefault="00EF0064" w:rsidP="00D6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ЦРБ им. А.С. Пушкина </w:t>
            </w:r>
          </w:p>
          <w:p w:rsidR="00EF0064" w:rsidRPr="00993302" w:rsidRDefault="00EF0064" w:rsidP="00D6700B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7" w:tgtFrame="_blank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97657918</w:t>
              </w:r>
            </w:hyperlink>
          </w:p>
          <w:p w:rsidR="00EF0064" w:rsidRPr="00993302" w:rsidRDefault="00EF0064" w:rsidP="00D6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F0064" w:rsidRPr="00993302" w:rsidRDefault="00EF0064" w:rsidP="00D6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Зотова Нина Ивановна, зав. отделом обслуживания</w:t>
            </w:r>
          </w:p>
          <w:p w:rsidR="00EF0064" w:rsidRPr="00993302" w:rsidRDefault="00EF0064" w:rsidP="00D6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8-920-019-78-75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D6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DB5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Видео-репортаж «Детство моё – страна заветная» (развлекательный фильм для детей)</w:t>
            </w:r>
          </w:p>
        </w:tc>
        <w:tc>
          <w:tcPr>
            <w:tcW w:w="1454" w:type="dxa"/>
          </w:tcPr>
          <w:p w:rsidR="00EF0064" w:rsidRPr="00993302" w:rsidRDefault="00EF0064" w:rsidP="00D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99330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D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Детская библиотека им. Н.Ф. Гастелло,</w:t>
            </w:r>
          </w:p>
          <w:p w:rsidR="00EF0064" w:rsidRPr="00993302" w:rsidRDefault="00EF0064" w:rsidP="00D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https://vk.com/gastellolibrary_nn</w:t>
              </w:r>
            </w:hyperlink>
          </w:p>
        </w:tc>
        <w:tc>
          <w:tcPr>
            <w:tcW w:w="2666" w:type="dxa"/>
          </w:tcPr>
          <w:p w:rsidR="00EF0064" w:rsidRPr="00993302" w:rsidRDefault="00EF0064" w:rsidP="00D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Сазанова Ирина Владимировна, зав. библиотекой,</w:t>
            </w:r>
          </w:p>
          <w:p w:rsidR="00EF0064" w:rsidRPr="00993302" w:rsidRDefault="00EF0064" w:rsidP="00D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 279-74-22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D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30-50 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815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color w:val="000000"/>
                <w:sz w:val="24"/>
                <w:szCs w:val="24"/>
              </w:rPr>
              <w:t>Онлайн - советы «Сто советов для здоровья» (в рамках антинаркотической акции)</w:t>
            </w:r>
          </w:p>
        </w:tc>
        <w:tc>
          <w:tcPr>
            <w:tcW w:w="1454" w:type="dxa"/>
          </w:tcPr>
          <w:p w:rsidR="00EF0064" w:rsidRPr="00993302" w:rsidRDefault="00EF0064" w:rsidP="00815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3260" w:type="dxa"/>
          </w:tcPr>
          <w:p w:rsidR="00EF0064" w:rsidRPr="00993302" w:rsidRDefault="00EF0064" w:rsidP="0081579E">
            <w:pPr>
              <w:pStyle w:val="10"/>
              <w:rPr>
                <w:color w:val="000000"/>
                <w:sz w:val="24"/>
                <w:szCs w:val="24"/>
              </w:rPr>
            </w:pPr>
            <w:r w:rsidRPr="00993302">
              <w:rPr>
                <w:color w:val="000000"/>
                <w:sz w:val="24"/>
                <w:szCs w:val="24"/>
              </w:rPr>
              <w:t>Библиотека им. А. И. Герцена</w:t>
            </w:r>
          </w:p>
          <w:p w:rsidR="00EF0064" w:rsidRPr="00993302" w:rsidRDefault="00EF0064" w:rsidP="0081579E">
            <w:pPr>
              <w:pStyle w:val="10"/>
              <w:rPr>
                <w:color w:val="000000"/>
                <w:sz w:val="24"/>
                <w:szCs w:val="24"/>
              </w:rPr>
            </w:pPr>
            <w:hyperlink r:id="rId19">
              <w:r w:rsidRPr="00993302">
                <w:rPr>
                  <w:color w:val="0000FF"/>
                  <w:sz w:val="24"/>
                  <w:szCs w:val="24"/>
                  <w:u w:val="single"/>
                </w:rPr>
                <w:t>https://vk.com//id407566294</w:t>
              </w:r>
            </w:hyperlink>
          </w:p>
          <w:p w:rsidR="00EF0064" w:rsidRPr="00993302" w:rsidRDefault="00EF0064" w:rsidP="0081579E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EF0064" w:rsidRPr="00993302" w:rsidRDefault="00EF0064" w:rsidP="0081579E">
            <w:pPr>
              <w:pStyle w:val="10"/>
              <w:rPr>
                <w:color w:val="000000"/>
                <w:sz w:val="24"/>
                <w:szCs w:val="24"/>
              </w:rPr>
            </w:pPr>
            <w:r w:rsidRPr="00993302">
              <w:rPr>
                <w:color w:val="000000"/>
                <w:sz w:val="24"/>
                <w:szCs w:val="24"/>
              </w:rPr>
              <w:t>Жулина Людмила Владимировна, вед. библиотекарь</w:t>
            </w:r>
          </w:p>
          <w:p w:rsidR="00EF0064" w:rsidRPr="00993302" w:rsidRDefault="00EF0064" w:rsidP="0081579E">
            <w:pPr>
              <w:pStyle w:val="10"/>
              <w:rPr>
                <w:color w:val="000000"/>
                <w:sz w:val="24"/>
                <w:szCs w:val="24"/>
              </w:rPr>
            </w:pPr>
            <w:r w:rsidRPr="00993302">
              <w:rPr>
                <w:color w:val="000000"/>
                <w:sz w:val="24"/>
                <w:szCs w:val="24"/>
              </w:rPr>
              <w:t>(89290459203)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815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E8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Видеоролики о негативном отношении к наркопотреблению среди подростков и молодежи «Не поддавайся соблазнам».</w:t>
            </w:r>
          </w:p>
        </w:tc>
        <w:tc>
          <w:tcPr>
            <w:tcW w:w="1454" w:type="dxa"/>
          </w:tcPr>
          <w:p w:rsidR="00EF0064" w:rsidRPr="00993302" w:rsidRDefault="00EF0064" w:rsidP="00E812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04.06.2020</w:t>
            </w:r>
            <w:r w:rsidRPr="009933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  <w:r w:rsidRPr="00993302">
              <w:rPr>
                <w:rFonts w:ascii="Times New Roman" w:hAnsi="Times New Roman"/>
                <w:sz w:val="24"/>
                <w:szCs w:val="24"/>
              </w:rPr>
              <w:t>, 15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  <w:r w:rsidRPr="00993302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3260" w:type="dxa"/>
          </w:tcPr>
          <w:p w:rsidR="00EF0064" w:rsidRPr="00993302" w:rsidRDefault="00EF0064" w:rsidP="00E812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Детская библиотека им. В.И. Даля https://vk.com/vkclub119333018</w:t>
            </w:r>
          </w:p>
        </w:tc>
        <w:tc>
          <w:tcPr>
            <w:tcW w:w="2666" w:type="dxa"/>
          </w:tcPr>
          <w:p w:rsidR="00EF0064" w:rsidRPr="00993302" w:rsidRDefault="00EF0064" w:rsidP="00E8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Кургина Вера Константиновна,  зав. библиотекой, </w:t>
            </w:r>
            <w:r w:rsidRPr="00993302">
              <w:rPr>
                <w:rFonts w:ascii="Times New Roman" w:hAnsi="Times New Roman"/>
                <w:sz w:val="24"/>
                <w:szCs w:val="24"/>
              </w:rPr>
              <w:t>89040560618;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E8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Видео-беседа «Без вредных привычек жить на свете здорово!»</w:t>
            </w: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16.06.2020  </w:t>
            </w:r>
          </w:p>
        </w:tc>
        <w:tc>
          <w:tcPr>
            <w:tcW w:w="3260" w:type="dxa"/>
          </w:tcPr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ЦРБ им. А.С. Пушкина </w:t>
            </w:r>
          </w:p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0" w:tgtFrame="_blank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97657918</w:t>
              </w:r>
            </w:hyperlink>
          </w:p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Зотова Нина Ивановна, зав. отделом обслуживания</w:t>
            </w:r>
          </w:p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8-920-019-78-75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DC04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color w:val="000000"/>
                <w:sz w:val="24"/>
                <w:szCs w:val="24"/>
              </w:rPr>
              <w:t>Видеоролик «Здоров будешь - все добудешь» (в рамках антинаркотической акции)</w:t>
            </w:r>
          </w:p>
        </w:tc>
        <w:tc>
          <w:tcPr>
            <w:tcW w:w="1454" w:type="dxa"/>
          </w:tcPr>
          <w:p w:rsidR="00EF0064" w:rsidRPr="00993302" w:rsidRDefault="00EF0064" w:rsidP="00DC04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93302">
              <w:rPr>
                <w:rFonts w:ascii="Times New Roman" w:hAnsi="Times New Roman"/>
                <w:sz w:val="24"/>
                <w:szCs w:val="24"/>
              </w:rPr>
              <w:t>8.06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DC04B3">
            <w:pPr>
              <w:pStyle w:val="10"/>
              <w:rPr>
                <w:color w:val="000000"/>
                <w:sz w:val="24"/>
                <w:szCs w:val="24"/>
              </w:rPr>
            </w:pPr>
            <w:r w:rsidRPr="00993302">
              <w:rPr>
                <w:color w:val="000000"/>
                <w:sz w:val="24"/>
                <w:szCs w:val="24"/>
              </w:rPr>
              <w:t>Библиотека им. А. И. Герцена</w:t>
            </w:r>
          </w:p>
          <w:p w:rsidR="00EF0064" w:rsidRPr="00993302" w:rsidRDefault="00EF0064" w:rsidP="00DC04B3">
            <w:pPr>
              <w:pStyle w:val="10"/>
              <w:rPr>
                <w:color w:val="000000"/>
                <w:sz w:val="24"/>
                <w:szCs w:val="24"/>
              </w:rPr>
            </w:pPr>
            <w:hyperlink r:id="rId21">
              <w:r w:rsidRPr="00993302">
                <w:rPr>
                  <w:color w:val="0000FF"/>
                  <w:sz w:val="24"/>
                  <w:szCs w:val="24"/>
                  <w:u w:val="single"/>
                </w:rPr>
                <w:t>https://vk.com//id407566294</w:t>
              </w:r>
            </w:hyperlink>
          </w:p>
          <w:p w:rsidR="00EF0064" w:rsidRPr="00993302" w:rsidRDefault="00EF0064" w:rsidP="00DC04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F0064" w:rsidRPr="00993302" w:rsidRDefault="00EF0064" w:rsidP="00DC04B3">
            <w:pPr>
              <w:pStyle w:val="10"/>
              <w:rPr>
                <w:color w:val="000000"/>
                <w:sz w:val="24"/>
                <w:szCs w:val="24"/>
              </w:rPr>
            </w:pPr>
            <w:r w:rsidRPr="00993302">
              <w:rPr>
                <w:color w:val="000000"/>
                <w:sz w:val="24"/>
                <w:szCs w:val="24"/>
              </w:rPr>
              <w:t xml:space="preserve">Жулина Людмила Владимировна, вед. библиотекарь, </w:t>
            </w:r>
          </w:p>
          <w:p w:rsidR="00EF0064" w:rsidRPr="00993302" w:rsidRDefault="00EF0064" w:rsidP="00DC04B3">
            <w:pPr>
              <w:pStyle w:val="10"/>
              <w:rPr>
                <w:color w:val="000000"/>
                <w:sz w:val="24"/>
                <w:szCs w:val="24"/>
              </w:rPr>
            </w:pPr>
            <w:r w:rsidRPr="00993302">
              <w:rPr>
                <w:color w:val="000000"/>
                <w:sz w:val="24"/>
                <w:szCs w:val="24"/>
              </w:rPr>
              <w:t>(89290459203)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DC04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A35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Интернет-агитация «НаркоНет!»</w:t>
            </w:r>
          </w:p>
        </w:tc>
        <w:tc>
          <w:tcPr>
            <w:tcW w:w="1454" w:type="dxa"/>
          </w:tcPr>
          <w:p w:rsidR="00EF0064" w:rsidRPr="00993302" w:rsidRDefault="00EF0064" w:rsidP="009A35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15.06-19.06</w:t>
            </w:r>
          </w:p>
        </w:tc>
        <w:tc>
          <w:tcPr>
            <w:tcW w:w="3260" w:type="dxa"/>
          </w:tcPr>
          <w:p w:rsidR="00EF0064" w:rsidRPr="00993302" w:rsidRDefault="00EF0064" w:rsidP="009A35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Библиотека им. П.А. Заломова </w:t>
            </w:r>
            <w:hyperlink r:id="rId22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https://vk.com/id503201452</w:t>
              </w:r>
            </w:hyperlink>
          </w:p>
        </w:tc>
        <w:tc>
          <w:tcPr>
            <w:tcW w:w="2666" w:type="dxa"/>
          </w:tcPr>
          <w:p w:rsidR="00EF0064" w:rsidRPr="00993302" w:rsidRDefault="00EF0064" w:rsidP="009A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Николаева Ольга Евгеньевна</w:t>
            </w:r>
          </w:p>
          <w:p w:rsidR="00EF0064" w:rsidRPr="00993302" w:rsidRDefault="00EF0064" w:rsidP="009A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89040605571</w:t>
            </w:r>
          </w:p>
          <w:p w:rsidR="00EF0064" w:rsidRPr="00993302" w:rsidRDefault="00EF0064" w:rsidP="009A35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Калязина Марина Петровна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9A35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A774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Видео-беседа «Безопасность прежде всего! Как противостоять вредным привычкам»</w:t>
            </w:r>
          </w:p>
        </w:tc>
        <w:tc>
          <w:tcPr>
            <w:tcW w:w="1454" w:type="dxa"/>
          </w:tcPr>
          <w:p w:rsidR="00EF0064" w:rsidRPr="00993302" w:rsidRDefault="00EF0064" w:rsidP="00A7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17.06.2020 </w:t>
            </w:r>
          </w:p>
        </w:tc>
        <w:tc>
          <w:tcPr>
            <w:tcW w:w="3260" w:type="dxa"/>
          </w:tcPr>
          <w:p w:rsidR="00EF0064" w:rsidRPr="00993302" w:rsidRDefault="00EF0064" w:rsidP="00A7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ЦРБ им. А.С. Пушкина </w:t>
            </w:r>
          </w:p>
          <w:p w:rsidR="00EF0064" w:rsidRPr="00993302" w:rsidRDefault="00EF0064" w:rsidP="00A77400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E39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9E39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E39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9E39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97657918</w:t>
              </w:r>
            </w:hyperlink>
          </w:p>
          <w:p w:rsidR="00EF0064" w:rsidRPr="00993302" w:rsidRDefault="00EF0064" w:rsidP="00A7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F0064" w:rsidRPr="00993302" w:rsidRDefault="00EF0064" w:rsidP="00A7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Зотова Нина Ивановна, зав. отделом обслуживания</w:t>
            </w:r>
          </w:p>
          <w:p w:rsidR="00EF0064" w:rsidRPr="00993302" w:rsidRDefault="00EF0064" w:rsidP="00A7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8-920-019-78-75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A7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A774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Открытый микрофон «Нам надо жизнью дорожить!», 12+ (профилактика наркомании, пропаганда ЗОЖ</w:t>
            </w:r>
          </w:p>
        </w:tc>
        <w:tc>
          <w:tcPr>
            <w:tcW w:w="1454" w:type="dxa"/>
          </w:tcPr>
          <w:p w:rsidR="00EF0064" w:rsidRPr="00993302" w:rsidRDefault="00EF0064" w:rsidP="00A7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3260" w:type="dxa"/>
          </w:tcPr>
          <w:p w:rsidR="00EF0064" w:rsidRPr="00993302" w:rsidRDefault="00EF0064" w:rsidP="00A7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Детская библиотека им. Н.Ф. Гастелло,</w:t>
            </w:r>
          </w:p>
          <w:p w:rsidR="00EF0064" w:rsidRPr="00993302" w:rsidRDefault="00EF0064" w:rsidP="00A7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https://vk.com/gastellolibrary_nn</w:t>
              </w:r>
            </w:hyperlink>
          </w:p>
        </w:tc>
        <w:tc>
          <w:tcPr>
            <w:tcW w:w="2666" w:type="dxa"/>
          </w:tcPr>
          <w:p w:rsidR="00EF0064" w:rsidRPr="00993302" w:rsidRDefault="00EF0064" w:rsidP="00A7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Сазанова Ирина Владимировна, зав. библиотекой,</w:t>
            </w:r>
          </w:p>
          <w:p w:rsidR="00EF0064" w:rsidRPr="00993302" w:rsidRDefault="00EF0064" w:rsidP="00A7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 279-74-22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A7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104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Видеоролик «Мы выбираем жизнь»</w:t>
            </w:r>
          </w:p>
        </w:tc>
        <w:tc>
          <w:tcPr>
            <w:tcW w:w="1454" w:type="dxa"/>
          </w:tcPr>
          <w:p w:rsidR="00EF0064" w:rsidRPr="00993302" w:rsidRDefault="00EF0064" w:rsidP="00104B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3260" w:type="dxa"/>
          </w:tcPr>
          <w:p w:rsidR="00EF0064" w:rsidRPr="00993302" w:rsidRDefault="00EF0064" w:rsidP="0010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ЦРБ им. А.С. Пушкина </w:t>
            </w:r>
          </w:p>
          <w:p w:rsidR="00EF0064" w:rsidRPr="00993302" w:rsidRDefault="00EF0064" w:rsidP="00104B39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97657918</w:t>
              </w:r>
            </w:hyperlink>
          </w:p>
        </w:tc>
        <w:tc>
          <w:tcPr>
            <w:tcW w:w="2666" w:type="dxa"/>
          </w:tcPr>
          <w:p w:rsidR="00EF0064" w:rsidRPr="00993302" w:rsidRDefault="00EF0064" w:rsidP="00104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Угланова Елена Николаевна, зав. информационно-библиографическим отделом, 89503514275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104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pStyle w:val="NoSpacing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F0064" w:rsidRPr="00993302" w:rsidRDefault="00EF0064" w:rsidP="00993302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0064" w:rsidRPr="00993302" w:rsidRDefault="00EF0064" w:rsidP="00993302">
            <w:pPr>
              <w:pStyle w:val="NormalWeb"/>
              <w:spacing w:before="0" w:beforeAutospacing="0" w:after="0" w:afterAutospacing="0"/>
              <w:contextualSpacing/>
            </w:pPr>
          </w:p>
        </w:tc>
        <w:tc>
          <w:tcPr>
            <w:tcW w:w="2666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EF0064" w:rsidRPr="00993302" w:rsidRDefault="00EF0064" w:rsidP="00993302">
            <w:pPr>
              <w:pStyle w:val="NormalWeb"/>
              <w:spacing w:before="0" w:beforeAutospacing="0" w:after="0" w:afterAutospacing="0"/>
              <w:contextualSpacing/>
              <w:jc w:val="both"/>
            </w:pPr>
          </w:p>
        </w:tc>
      </w:tr>
      <w:tr w:rsidR="00EF0064" w:rsidRPr="00993302" w:rsidTr="00916501">
        <w:tc>
          <w:tcPr>
            <w:tcW w:w="14678" w:type="dxa"/>
            <w:gridSpan w:val="6"/>
          </w:tcPr>
          <w:p w:rsidR="00EF0064" w:rsidRPr="00993302" w:rsidRDefault="00EF0064" w:rsidP="009933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2">
              <w:rPr>
                <w:rFonts w:ascii="Times New Roman" w:hAnsi="Times New Roman"/>
                <w:b/>
                <w:sz w:val="24"/>
                <w:szCs w:val="24"/>
              </w:rPr>
              <w:t>3.3.2. Провести фотовыставки, конкурсы рисунков, плакатов на антинаркотическую тему, направленные на пропаганду здорового образа жизни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527D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Рисуем плакат «Нет наркотикам». Видео мастер-класс</w:t>
            </w:r>
          </w:p>
        </w:tc>
        <w:tc>
          <w:tcPr>
            <w:tcW w:w="1454" w:type="dxa"/>
          </w:tcPr>
          <w:p w:rsidR="00EF0064" w:rsidRPr="00993302" w:rsidRDefault="00EF0064" w:rsidP="00527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26.05.2020  </w:t>
            </w:r>
          </w:p>
        </w:tc>
        <w:tc>
          <w:tcPr>
            <w:tcW w:w="3260" w:type="dxa"/>
          </w:tcPr>
          <w:p w:rsidR="00EF0064" w:rsidRPr="00993302" w:rsidRDefault="00EF0064" w:rsidP="00527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ЦРБ им. А.С. Пушкина </w:t>
            </w:r>
          </w:p>
          <w:p w:rsidR="00EF0064" w:rsidRPr="00993302" w:rsidRDefault="00EF0064" w:rsidP="00527DF7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6" w:tgtFrame="_blank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97657918</w:t>
              </w:r>
            </w:hyperlink>
          </w:p>
          <w:p w:rsidR="00EF0064" w:rsidRPr="00993302" w:rsidRDefault="00EF0064" w:rsidP="00527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F0064" w:rsidRPr="00993302" w:rsidRDefault="00EF0064" w:rsidP="00527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Богатова Наталья Львовна, главный библиотекарь </w:t>
            </w:r>
          </w:p>
          <w:p w:rsidR="00EF0064" w:rsidRPr="00993302" w:rsidRDefault="00EF0064" w:rsidP="00527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89092828381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527D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F928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Рисуем плакат «Сделай правильный выбор». Видео мастер-класс</w:t>
            </w:r>
          </w:p>
        </w:tc>
        <w:tc>
          <w:tcPr>
            <w:tcW w:w="1454" w:type="dxa"/>
          </w:tcPr>
          <w:p w:rsidR="00EF0064" w:rsidRPr="00993302" w:rsidRDefault="00EF0064" w:rsidP="00F9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26.05.2020  </w:t>
            </w:r>
          </w:p>
        </w:tc>
        <w:tc>
          <w:tcPr>
            <w:tcW w:w="3260" w:type="dxa"/>
          </w:tcPr>
          <w:p w:rsidR="00EF0064" w:rsidRPr="00993302" w:rsidRDefault="00EF0064" w:rsidP="00F9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ЦРБ им. А.С. Пушкина </w:t>
            </w:r>
          </w:p>
          <w:p w:rsidR="00EF0064" w:rsidRPr="00993302" w:rsidRDefault="00EF0064" w:rsidP="00F92800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7" w:tgtFrame="_blank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97657918</w:t>
              </w:r>
            </w:hyperlink>
          </w:p>
          <w:p w:rsidR="00EF0064" w:rsidRPr="00993302" w:rsidRDefault="00EF0064" w:rsidP="00F9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F0064" w:rsidRPr="00993302" w:rsidRDefault="00EF0064" w:rsidP="00F9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Корючкина Ольга Владимировна</w:t>
            </w:r>
          </w:p>
          <w:p w:rsidR="00EF0064" w:rsidRPr="00993302" w:rsidRDefault="00EF0064" w:rsidP="00F9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главный библиотекарь </w:t>
            </w:r>
          </w:p>
          <w:p w:rsidR="00EF0064" w:rsidRPr="00993302" w:rsidRDefault="00EF0064" w:rsidP="00F9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89867553959</w:t>
            </w:r>
          </w:p>
          <w:p w:rsidR="00EF0064" w:rsidRPr="00993302" w:rsidRDefault="00EF0064" w:rsidP="00F9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EF0064" w:rsidRPr="00993302" w:rsidRDefault="00EF0064" w:rsidP="00F9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Слайд-шоу «Плакаты против наркомании – пропаганда здорового образа жизни»</w:t>
            </w: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29.06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Васина Нина Борисовна, вед. библиотекрь, </w:t>
            </w:r>
            <w:r w:rsidRPr="00993302">
              <w:rPr>
                <w:rFonts w:ascii="Times New Roman" w:hAnsi="Times New Roman"/>
                <w:sz w:val="24"/>
                <w:szCs w:val="24"/>
              </w:rPr>
              <w:t>89081535499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5234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93302">
              <w:rPr>
                <w:rFonts w:ascii="Times New Roman" w:hAnsi="Times New Roman"/>
                <w:sz w:val="24"/>
                <w:szCs w:val="24"/>
              </w:rPr>
              <w:t>Видеоплакат «31 мая - Всемирный День без табака» (профилактика табакокурения)</w:t>
            </w:r>
          </w:p>
        </w:tc>
        <w:tc>
          <w:tcPr>
            <w:tcW w:w="1454" w:type="dxa"/>
          </w:tcPr>
          <w:p w:rsidR="00EF0064" w:rsidRPr="00993302" w:rsidRDefault="00EF0064" w:rsidP="005234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523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Библиотека А.Н.Толстого</w:t>
            </w:r>
          </w:p>
          <w:p w:rsidR="00EF0064" w:rsidRPr="00993302" w:rsidRDefault="00EF0064" w:rsidP="00523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https://vk.com/club88016750</w:t>
              </w:r>
            </w:hyperlink>
          </w:p>
          <w:p w:rsidR="00EF0064" w:rsidRPr="00993302" w:rsidRDefault="00EF0064" w:rsidP="005234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https://www.facebook.com/solovova.n/</w:t>
              </w:r>
            </w:hyperlink>
            <w:r w:rsidRPr="00993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</w:tcPr>
          <w:p w:rsidR="00EF0064" w:rsidRPr="00993302" w:rsidRDefault="00EF0064" w:rsidP="005234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Соловова Наталья Аутовна, вед. билиотекарь,</w:t>
            </w:r>
          </w:p>
          <w:p w:rsidR="00EF0064" w:rsidRPr="00993302" w:rsidRDefault="00EF0064" w:rsidP="005234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89202943435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5234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40-50 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064" w:rsidRPr="00993302" w:rsidTr="00916501">
        <w:tc>
          <w:tcPr>
            <w:tcW w:w="14678" w:type="dxa"/>
            <w:gridSpan w:val="6"/>
          </w:tcPr>
          <w:p w:rsidR="00EF0064" w:rsidRPr="00993302" w:rsidRDefault="00EF0064" w:rsidP="009933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2">
              <w:rPr>
                <w:rFonts w:ascii="Times New Roman" w:hAnsi="Times New Roman"/>
                <w:b/>
                <w:sz w:val="24"/>
                <w:szCs w:val="24"/>
              </w:rPr>
              <w:t>3.3.8. Организовать и провести широкомасштабные культурно-массовые мероприятия, приуроченные к Международному дню борьбы с наркоманией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Информационное анкетирование «Продлим жизнь вместе. Коротко о главном»</w:t>
            </w:r>
          </w:p>
        </w:tc>
        <w:tc>
          <w:tcPr>
            <w:tcW w:w="1454" w:type="dxa"/>
          </w:tcPr>
          <w:p w:rsidR="00EF0064" w:rsidRPr="00993302" w:rsidRDefault="00EF0064" w:rsidP="009933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22.06-26.06</w:t>
            </w:r>
          </w:p>
        </w:tc>
        <w:tc>
          <w:tcPr>
            <w:tcW w:w="326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Библиотека им. П.А. Заломова </w:t>
            </w:r>
            <w:hyperlink r:id="rId30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https://vk.com/id503201452</w:t>
              </w:r>
            </w:hyperlink>
          </w:p>
        </w:tc>
        <w:tc>
          <w:tcPr>
            <w:tcW w:w="2666" w:type="dxa"/>
          </w:tcPr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Николаева Ольга Евгеньевна</w:t>
            </w:r>
          </w:p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89040605571</w:t>
            </w:r>
          </w:p>
          <w:p w:rsidR="00EF0064" w:rsidRPr="00993302" w:rsidRDefault="00EF0064" w:rsidP="009933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Калязина Марина Петровна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9933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Актуальный разговор «Сделай выбор сам!» (offline-мероприятие по профилактики наркомании)</w:t>
            </w: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3260" w:type="dxa"/>
          </w:tcPr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Детская библиотека им. Н.Ф. Гастелло,</w:t>
            </w:r>
          </w:p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https://vk.com/gastellolibrary_nn</w:t>
              </w:r>
            </w:hyperlink>
          </w:p>
        </w:tc>
        <w:tc>
          <w:tcPr>
            <w:tcW w:w="2666" w:type="dxa"/>
          </w:tcPr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Сазанова Ирина Владимировна, зав. библиотекой,</w:t>
            </w:r>
          </w:p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 279-74-22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Видео показ «Город без солнца»</w:t>
            </w: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27.06.20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Библиотека И.А.Люкина </w:t>
            </w:r>
            <w:hyperlink r:id="rId32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https://vk.com/lyukina32</w:t>
              </w:r>
            </w:hyperlink>
          </w:p>
        </w:tc>
        <w:tc>
          <w:tcPr>
            <w:tcW w:w="2666" w:type="dxa"/>
          </w:tcPr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Абрамова Эльвира Владимировна, зав. библиотекой,</w:t>
            </w:r>
          </w:p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276-84-24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93302">
              <w:rPr>
                <w:color w:val="000000"/>
              </w:rPr>
              <w:t>Урок здоровья</w:t>
            </w:r>
            <w:r w:rsidRPr="00993302">
              <w:rPr>
                <w:color w:val="000000"/>
              </w:rPr>
              <w:br/>
              <w:t>«Умей сказать нет» - с  показом   видеоролика о вреде наркомании</w:t>
            </w:r>
          </w:p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26.05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Библиотека им. А.Н. Толстого </w:t>
            </w:r>
            <w:hyperlink r:id="rId33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https://vk.com/id588823519</w:t>
              </w:r>
            </w:hyperlink>
          </w:p>
        </w:tc>
        <w:tc>
          <w:tcPr>
            <w:tcW w:w="2666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Алибалиева Марина Юрьевна, зав. библиотекой,</w:t>
            </w:r>
          </w:p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89030543404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100-120 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Видеосообщение «Я выбираю жизнь» (антинаркотическая пропаганда, пропаганда ЗОЖ)</w:t>
            </w: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27.05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Библиотека им. А.Н. Толстого </w:t>
            </w:r>
            <w:hyperlink r:id="rId34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https://vk.com/id588823519</w:t>
              </w:r>
            </w:hyperlink>
          </w:p>
        </w:tc>
        <w:tc>
          <w:tcPr>
            <w:tcW w:w="2666" w:type="dxa"/>
          </w:tcPr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color w:val="000000"/>
                <w:sz w:val="24"/>
                <w:szCs w:val="24"/>
              </w:rPr>
              <w:t>Полетаева Ирина Олеговна, л. библиоекарь</w:t>
            </w:r>
          </w:p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color w:val="000000"/>
                <w:sz w:val="24"/>
                <w:szCs w:val="24"/>
              </w:rPr>
              <w:t>79616397596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80-100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Видеоинформация: «Выбирай спорт, выбирай здоровье» (ЗОЖ)</w:t>
            </w: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05.06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Библиотека им. А.Н. Толстого </w:t>
            </w:r>
            <w:hyperlink r:id="rId35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https://vk.com/id588823519</w:t>
              </w:r>
            </w:hyperlink>
          </w:p>
        </w:tc>
        <w:tc>
          <w:tcPr>
            <w:tcW w:w="2666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Алибалиева Марина Юрьевна, зав. библиотекой</w:t>
            </w:r>
          </w:p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89030543404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80-100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Видеобеседа «Азбука здоровья» (ЗОЖ)</w:t>
            </w: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08.06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Библиотека им. А.Н. Толстого </w:t>
            </w:r>
            <w:hyperlink r:id="rId36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https://vk.com/id588823519</w:t>
              </w:r>
            </w:hyperlink>
          </w:p>
        </w:tc>
        <w:tc>
          <w:tcPr>
            <w:tcW w:w="2666" w:type="dxa"/>
          </w:tcPr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color w:val="000000"/>
                <w:sz w:val="24"/>
                <w:szCs w:val="24"/>
              </w:rPr>
              <w:t>Полетаева Ирина Олеговна, л. библиоекарь</w:t>
            </w:r>
          </w:p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color w:val="000000"/>
                <w:sz w:val="24"/>
                <w:szCs w:val="24"/>
              </w:rPr>
              <w:t>79616397596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100-120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Слайд – беседа «Наркотики – жизнь без будущего» (Антинаркотическая пропаганда. ЗОЖ)</w:t>
            </w: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18.06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Библиотека им. А.Н. Толстого </w:t>
            </w:r>
            <w:hyperlink r:id="rId37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https://vk.com/id588823519</w:t>
              </w:r>
            </w:hyperlink>
            <w:hyperlink r:id="rId38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https://www.facebook.com/solovova.n/</w:t>
              </w:r>
            </w:hyperlink>
            <w:r w:rsidRPr="00993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Соловова Наталья Аутовна, вед. билиотекарь,</w:t>
            </w:r>
          </w:p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89202943435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Памятка «Об административной и уголовной ответственности за приобретение, хранение и сбыт наркотических средств» (правовая ответственность)</w:t>
            </w: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25.06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Библиотека А.Н.Толстого</w:t>
            </w:r>
          </w:p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https://vk.com/club88016750</w:t>
              </w:r>
            </w:hyperlink>
          </w:p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https://www.facebook.com/solovova.n/</w:t>
              </w:r>
            </w:hyperlink>
            <w:r w:rsidRPr="00993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Соловова Наталья Аутовна, вед. билиотекарь,</w:t>
            </w:r>
          </w:p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89202943435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Показ видео роликов, документальных фильмов</w:t>
            </w: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24.06- 26.06</w:t>
            </w:r>
          </w:p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F0064" w:rsidRPr="00993302" w:rsidRDefault="00EF0064" w:rsidP="009933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ЦРДБ им. В.Г. Белинского</w:t>
            </w:r>
            <w:hyperlink r:id="rId41" w:history="1">
              <w:r w:rsidRPr="009933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https://vk.com/id204696934</w:t>
              </w:r>
            </w:hyperlink>
          </w:p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993302">
                <w:rPr>
                  <w:rStyle w:val="Hyperlink"/>
                  <w:rFonts w:ascii="Times New Roman" w:hAnsi="Times New Roman"/>
                  <w:color w:val="990099"/>
                  <w:sz w:val="24"/>
                  <w:szCs w:val="24"/>
                </w:rPr>
                <w:t>https://vk.com/club52748672</w:t>
              </w:r>
            </w:hyperlink>
          </w:p>
        </w:tc>
        <w:tc>
          <w:tcPr>
            <w:tcW w:w="2666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Пономаренко Ирина Германовна, зам. дир-ра по работе с детьми 89092919540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Мультимедийный урок «Сладкая сказочка умникам подсказочка»</w:t>
            </w:r>
          </w:p>
        </w:tc>
        <w:tc>
          <w:tcPr>
            <w:tcW w:w="1454" w:type="dxa"/>
          </w:tcPr>
          <w:p w:rsidR="00EF0064" w:rsidRPr="00993302" w:rsidRDefault="00EF0064" w:rsidP="009933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25.06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9933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ЦРДБ им. В.Г. Белинского</w:t>
            </w:r>
            <w:hyperlink r:id="rId43" w:history="1">
              <w:r w:rsidRPr="009933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https://vk.com/id204696934</w:t>
              </w:r>
            </w:hyperlink>
          </w:p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4" w:tgtFrame="_blank" w:history="1">
              <w:r w:rsidRPr="00993302">
                <w:rPr>
                  <w:rStyle w:val="Hyperlink"/>
                  <w:rFonts w:ascii="Times New Roman" w:hAnsi="Times New Roman"/>
                  <w:color w:val="990099"/>
                  <w:sz w:val="24"/>
                  <w:szCs w:val="24"/>
                </w:rPr>
                <w:t>https://vk.com/club52748672</w:t>
              </w:r>
            </w:hyperlink>
          </w:p>
        </w:tc>
        <w:tc>
          <w:tcPr>
            <w:tcW w:w="2666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Пономаренко Ирина Германовна, зам. дир-ра по работе с детьми 89092919540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Разговор на серьёзную тему по  книге А. Жвалевского и Е. Пастернак «Охота на Василиска»</w:t>
            </w: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27.06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9933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ЦРДБ им. В.Г. Белинского</w:t>
            </w:r>
            <w:hyperlink r:id="rId45" w:history="1">
              <w:r w:rsidRPr="009933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https://vk.com/id204696934</w:t>
              </w:r>
            </w:hyperlink>
          </w:p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tgtFrame="_blank" w:history="1">
              <w:r w:rsidRPr="00993302">
                <w:rPr>
                  <w:rStyle w:val="Hyperlink"/>
                  <w:rFonts w:ascii="Times New Roman" w:hAnsi="Times New Roman"/>
                  <w:color w:val="990099"/>
                  <w:sz w:val="24"/>
                  <w:szCs w:val="24"/>
                </w:rPr>
                <w:t>https://vk.com/club52748672</w:t>
              </w:r>
            </w:hyperlink>
          </w:p>
        </w:tc>
        <w:tc>
          <w:tcPr>
            <w:tcW w:w="2666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Пономаренко И.Г., зам. дир-ра по работе с детьми 89092919540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Видеобуклет «Скажи наркотикам «НЕТ»!»</w:t>
            </w: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29.05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9933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ЦРДБ им. В.Г. Белинского</w:t>
            </w:r>
            <w:hyperlink r:id="rId47" w:history="1">
              <w:r w:rsidRPr="009933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9933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https://vk.com/id204696934</w:t>
              </w:r>
            </w:hyperlink>
          </w:p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8" w:tgtFrame="_blank" w:history="1">
              <w:r w:rsidRPr="00993302">
                <w:rPr>
                  <w:rStyle w:val="Hyperlink"/>
                  <w:rFonts w:ascii="Times New Roman" w:hAnsi="Times New Roman"/>
                  <w:color w:val="990099"/>
                  <w:sz w:val="24"/>
                  <w:szCs w:val="24"/>
                </w:rPr>
                <w:t>https://vk.com/club52748672</w:t>
              </w:r>
            </w:hyperlink>
          </w:p>
        </w:tc>
        <w:tc>
          <w:tcPr>
            <w:tcW w:w="2666" w:type="dxa"/>
          </w:tcPr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Козмина Наталья Алексеевна , зав. отделом обслуживания 89103815108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Час откровенного общения «Знать, чтобы уберечь себя» (вредные привычки)</w:t>
            </w: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16.06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260" w:type="dxa"/>
          </w:tcPr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02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им. Е.А. Никонова </w:t>
            </w:r>
            <w:hyperlink r:id="rId49" w:tgtFrame="_blank" w:history="1">
              <w:r w:rsidRPr="00993302">
                <w:rPr>
                  <w:rStyle w:val="Hyperlink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https://vk.com/nikonova_nn</w:t>
              </w:r>
            </w:hyperlink>
          </w:p>
        </w:tc>
        <w:tc>
          <w:tcPr>
            <w:tcW w:w="2666" w:type="dxa"/>
          </w:tcPr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Брагиня Вера Александровна, зав. библиотекой, </w:t>
            </w:r>
          </w:p>
          <w:p w:rsidR="00EF0064" w:rsidRPr="00993302" w:rsidRDefault="00EF0064" w:rsidP="0099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8 (905) 667 51 95</w:t>
            </w:r>
          </w:p>
        </w:tc>
        <w:tc>
          <w:tcPr>
            <w:tcW w:w="2798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0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0064" w:rsidRPr="00993302" w:rsidTr="00FE21DD">
        <w:tc>
          <w:tcPr>
            <w:tcW w:w="450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EF0064" w:rsidRPr="00993302" w:rsidRDefault="00EF0064" w:rsidP="00993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064" w:rsidRPr="00993302" w:rsidRDefault="00EF0064" w:rsidP="009933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F0064" w:rsidRPr="00993302" w:rsidRDefault="00EF0064" w:rsidP="009933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F0064" w:rsidRPr="00993302" w:rsidRDefault="00EF0064" w:rsidP="009933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064" w:rsidRPr="00993302" w:rsidRDefault="00EF0064" w:rsidP="0099330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EF0064" w:rsidRPr="00993302" w:rsidSect="004B48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064" w:rsidRPr="00B158E4" w:rsidRDefault="00EF0064" w:rsidP="00B158E4">
      <w:pPr>
        <w:spacing w:after="0" w:line="240" w:lineRule="auto"/>
      </w:pPr>
      <w:r>
        <w:separator/>
      </w:r>
    </w:p>
  </w:endnote>
  <w:endnote w:type="continuationSeparator" w:id="0">
    <w:p w:rsidR="00EF0064" w:rsidRPr="00B158E4" w:rsidRDefault="00EF0064" w:rsidP="00B1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064" w:rsidRPr="00B158E4" w:rsidRDefault="00EF0064" w:rsidP="00B158E4">
      <w:pPr>
        <w:spacing w:after="0" w:line="240" w:lineRule="auto"/>
      </w:pPr>
      <w:r>
        <w:separator/>
      </w:r>
    </w:p>
  </w:footnote>
  <w:footnote w:type="continuationSeparator" w:id="0">
    <w:p w:rsidR="00EF0064" w:rsidRPr="00B158E4" w:rsidRDefault="00EF0064" w:rsidP="00B1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6632A"/>
    <w:multiLevelType w:val="hybridMultilevel"/>
    <w:tmpl w:val="4364E3FC"/>
    <w:lvl w:ilvl="0" w:tplc="F88EED46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F17"/>
    <w:rsid w:val="000B4CB2"/>
    <w:rsid w:val="000D2646"/>
    <w:rsid w:val="00104B39"/>
    <w:rsid w:val="00184AD2"/>
    <w:rsid w:val="001D6ACD"/>
    <w:rsid w:val="00213B97"/>
    <w:rsid w:val="0021579C"/>
    <w:rsid w:val="0022029D"/>
    <w:rsid w:val="00220B4C"/>
    <w:rsid w:val="002A5C43"/>
    <w:rsid w:val="003D032D"/>
    <w:rsid w:val="003F0A8D"/>
    <w:rsid w:val="0040552C"/>
    <w:rsid w:val="00427036"/>
    <w:rsid w:val="00463A17"/>
    <w:rsid w:val="0048410E"/>
    <w:rsid w:val="004B11F1"/>
    <w:rsid w:val="004B480E"/>
    <w:rsid w:val="00523457"/>
    <w:rsid w:val="00527DF7"/>
    <w:rsid w:val="00543D11"/>
    <w:rsid w:val="00566419"/>
    <w:rsid w:val="00573B7D"/>
    <w:rsid w:val="00597902"/>
    <w:rsid w:val="005A3C75"/>
    <w:rsid w:val="005D409F"/>
    <w:rsid w:val="00621D2D"/>
    <w:rsid w:val="00660B7A"/>
    <w:rsid w:val="006A03A2"/>
    <w:rsid w:val="006E4FCD"/>
    <w:rsid w:val="00763D15"/>
    <w:rsid w:val="00812B84"/>
    <w:rsid w:val="0081579E"/>
    <w:rsid w:val="00817541"/>
    <w:rsid w:val="008950EB"/>
    <w:rsid w:val="008C067F"/>
    <w:rsid w:val="008C18AC"/>
    <w:rsid w:val="008F2516"/>
    <w:rsid w:val="00916501"/>
    <w:rsid w:val="00933E4C"/>
    <w:rsid w:val="00942377"/>
    <w:rsid w:val="00945C0A"/>
    <w:rsid w:val="009703EC"/>
    <w:rsid w:val="009713AE"/>
    <w:rsid w:val="009846AF"/>
    <w:rsid w:val="00993302"/>
    <w:rsid w:val="009A3508"/>
    <w:rsid w:val="009B258E"/>
    <w:rsid w:val="009B6F7F"/>
    <w:rsid w:val="009E3984"/>
    <w:rsid w:val="00A03704"/>
    <w:rsid w:val="00A158BF"/>
    <w:rsid w:val="00A173E9"/>
    <w:rsid w:val="00A51C35"/>
    <w:rsid w:val="00A77400"/>
    <w:rsid w:val="00AD396A"/>
    <w:rsid w:val="00AD7EBB"/>
    <w:rsid w:val="00AE7560"/>
    <w:rsid w:val="00B13323"/>
    <w:rsid w:val="00B158E4"/>
    <w:rsid w:val="00B20831"/>
    <w:rsid w:val="00BC4D52"/>
    <w:rsid w:val="00BE1D02"/>
    <w:rsid w:val="00BE32AD"/>
    <w:rsid w:val="00BF1994"/>
    <w:rsid w:val="00C46609"/>
    <w:rsid w:val="00C624C8"/>
    <w:rsid w:val="00CB662E"/>
    <w:rsid w:val="00D240D5"/>
    <w:rsid w:val="00D6700B"/>
    <w:rsid w:val="00DB53C5"/>
    <w:rsid w:val="00DC04B3"/>
    <w:rsid w:val="00DC092D"/>
    <w:rsid w:val="00E16DBC"/>
    <w:rsid w:val="00E5149F"/>
    <w:rsid w:val="00E56C18"/>
    <w:rsid w:val="00E60DAB"/>
    <w:rsid w:val="00E67E77"/>
    <w:rsid w:val="00E812EA"/>
    <w:rsid w:val="00E95FE0"/>
    <w:rsid w:val="00EE295A"/>
    <w:rsid w:val="00EF0064"/>
    <w:rsid w:val="00F44F17"/>
    <w:rsid w:val="00F70B3C"/>
    <w:rsid w:val="00F92800"/>
    <w:rsid w:val="00FE21DD"/>
    <w:rsid w:val="00FE221C"/>
    <w:rsid w:val="00FE3CA7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0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40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240D5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DC0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4B480E"/>
    <w:rPr>
      <w:rFonts w:ascii="Times New Roman" w:hAnsi="Times New Roman"/>
      <w:sz w:val="26"/>
    </w:rPr>
  </w:style>
  <w:style w:type="paragraph" w:styleId="NoSpacing">
    <w:name w:val="No Spacing"/>
    <w:link w:val="NoSpacingChar"/>
    <w:uiPriority w:val="99"/>
    <w:qFormat/>
    <w:rsid w:val="00184AD2"/>
    <w:rPr>
      <w:lang w:eastAsia="en-US"/>
    </w:rPr>
  </w:style>
  <w:style w:type="paragraph" w:styleId="NormalWeb">
    <w:name w:val="Normal (Web)"/>
    <w:basedOn w:val="Normal"/>
    <w:uiPriority w:val="99"/>
    <w:rsid w:val="00D24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D240D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158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58E4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158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58E4"/>
    <w:rPr>
      <w:rFonts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Normal"/>
    <w:uiPriority w:val="99"/>
    <w:semiHidden/>
    <w:rsid w:val="004B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Normal"/>
    <w:uiPriority w:val="99"/>
    <w:rsid w:val="004B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4B11F1"/>
    <w:rPr>
      <w:sz w:val="22"/>
      <w:lang w:eastAsia="en-US"/>
    </w:rPr>
  </w:style>
  <w:style w:type="paragraph" w:customStyle="1" w:styleId="1">
    <w:name w:val="Без интервала1"/>
    <w:uiPriority w:val="99"/>
    <w:rsid w:val="004B11F1"/>
    <w:pPr>
      <w:suppressAutoHyphens/>
    </w:pPr>
    <w:rPr>
      <w:rFonts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4B11F1"/>
    <w:pPr>
      <w:suppressLineNumbers/>
      <w:suppressAutoHyphens/>
    </w:pPr>
    <w:rPr>
      <w:rFonts w:cs="Calibri"/>
    </w:rPr>
  </w:style>
  <w:style w:type="character" w:styleId="Hyperlink">
    <w:name w:val="Hyperlink"/>
    <w:basedOn w:val="DefaultParagraphFont"/>
    <w:uiPriority w:val="99"/>
    <w:rsid w:val="00AD396A"/>
    <w:rPr>
      <w:rFonts w:cs="Times New Roman"/>
      <w:color w:val="0000FF"/>
      <w:u w:val="single"/>
    </w:rPr>
  </w:style>
  <w:style w:type="paragraph" w:customStyle="1" w:styleId="10">
    <w:name w:val="Обычный1"/>
    <w:uiPriority w:val="99"/>
    <w:rsid w:val="00543D1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204696934" TargetMode="External"/><Relationship Id="rId18" Type="http://schemas.openxmlformats.org/officeDocument/2006/relationships/hyperlink" Target="https://vk.com/gastellolibrary_nn" TargetMode="External"/><Relationship Id="rId26" Type="http://schemas.openxmlformats.org/officeDocument/2006/relationships/hyperlink" Target="https://vk.com/id97657918" TargetMode="External"/><Relationship Id="rId39" Type="http://schemas.openxmlformats.org/officeDocument/2006/relationships/hyperlink" Target="https://vk.com/club880167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/id407566294" TargetMode="External"/><Relationship Id="rId34" Type="http://schemas.openxmlformats.org/officeDocument/2006/relationships/hyperlink" Target="https://vk.com/id588823519" TargetMode="External"/><Relationship Id="rId42" Type="http://schemas.openxmlformats.org/officeDocument/2006/relationships/hyperlink" Target="https://vk.com/club52748672" TargetMode="External"/><Relationship Id="rId47" Type="http://schemas.openxmlformats.org/officeDocument/2006/relationships/hyperlink" Target="https://vk.com/id20469693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k.com/nikonova_nn" TargetMode="External"/><Relationship Id="rId12" Type="http://schemas.openxmlformats.org/officeDocument/2006/relationships/hyperlink" Target="https://vk.com/id97657918" TargetMode="External"/><Relationship Id="rId17" Type="http://schemas.openxmlformats.org/officeDocument/2006/relationships/hyperlink" Target="https://vk.com/id97657918" TargetMode="External"/><Relationship Id="rId25" Type="http://schemas.openxmlformats.org/officeDocument/2006/relationships/hyperlink" Target="https://vk.com/id97657918" TargetMode="External"/><Relationship Id="rId33" Type="http://schemas.openxmlformats.org/officeDocument/2006/relationships/hyperlink" Target="https://vk.com/id588823519" TargetMode="External"/><Relationship Id="rId38" Type="http://schemas.openxmlformats.org/officeDocument/2006/relationships/hyperlink" Target="https://www.facebook.com/solovova.n/" TargetMode="External"/><Relationship Id="rId46" Type="http://schemas.openxmlformats.org/officeDocument/2006/relationships/hyperlink" Target="https://vk.com/club527486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52748672" TargetMode="External"/><Relationship Id="rId20" Type="http://schemas.openxmlformats.org/officeDocument/2006/relationships/hyperlink" Target="https://vk.com/id97657918" TargetMode="External"/><Relationship Id="rId29" Type="http://schemas.openxmlformats.org/officeDocument/2006/relationships/hyperlink" Target="https://www.facebook.com/solovova.n/" TargetMode="External"/><Relationship Id="rId41" Type="http://schemas.openxmlformats.org/officeDocument/2006/relationships/hyperlink" Target="https://vk.com/id2046969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52748672" TargetMode="External"/><Relationship Id="rId24" Type="http://schemas.openxmlformats.org/officeDocument/2006/relationships/hyperlink" Target="https://vk.com/gastellolibrary_nn" TargetMode="External"/><Relationship Id="rId32" Type="http://schemas.openxmlformats.org/officeDocument/2006/relationships/hyperlink" Target="https://vk.com/lyukina32" TargetMode="External"/><Relationship Id="rId37" Type="http://schemas.openxmlformats.org/officeDocument/2006/relationships/hyperlink" Target="https://vk.com/id588823519" TargetMode="External"/><Relationship Id="rId40" Type="http://schemas.openxmlformats.org/officeDocument/2006/relationships/hyperlink" Target="https://www.facebook.com/solovova.n/" TargetMode="External"/><Relationship Id="rId45" Type="http://schemas.openxmlformats.org/officeDocument/2006/relationships/hyperlink" Target="https://vk.com/id2046969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id204696934" TargetMode="External"/><Relationship Id="rId23" Type="http://schemas.openxmlformats.org/officeDocument/2006/relationships/hyperlink" Target="https://vk.com/id97657918" TargetMode="External"/><Relationship Id="rId28" Type="http://schemas.openxmlformats.org/officeDocument/2006/relationships/hyperlink" Target="https://vk.com/club88016750" TargetMode="External"/><Relationship Id="rId36" Type="http://schemas.openxmlformats.org/officeDocument/2006/relationships/hyperlink" Target="https://vk.com/id588823519" TargetMode="External"/><Relationship Id="rId49" Type="http://schemas.openxmlformats.org/officeDocument/2006/relationships/hyperlink" Target="https://vk.com/nikonova_nn" TargetMode="External"/><Relationship Id="rId10" Type="http://schemas.openxmlformats.org/officeDocument/2006/relationships/hyperlink" Target="https://vk.com/id204696934" TargetMode="External"/><Relationship Id="rId19" Type="http://schemas.openxmlformats.org/officeDocument/2006/relationships/hyperlink" Target="https://vk.com//id407566294" TargetMode="External"/><Relationship Id="rId31" Type="http://schemas.openxmlformats.org/officeDocument/2006/relationships/hyperlink" Target="https://vk.com/gastellolibrary_nn" TargetMode="External"/><Relationship Id="rId44" Type="http://schemas.openxmlformats.org/officeDocument/2006/relationships/hyperlink" Target="https://vk.com/club52748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yukina32" TargetMode="External"/><Relationship Id="rId14" Type="http://schemas.openxmlformats.org/officeDocument/2006/relationships/hyperlink" Target="https://vk.com/club52748672" TargetMode="External"/><Relationship Id="rId22" Type="http://schemas.openxmlformats.org/officeDocument/2006/relationships/hyperlink" Target="https://vk.com/id503201452" TargetMode="External"/><Relationship Id="rId27" Type="http://schemas.openxmlformats.org/officeDocument/2006/relationships/hyperlink" Target="https://vk.com/id97657918" TargetMode="External"/><Relationship Id="rId30" Type="http://schemas.openxmlformats.org/officeDocument/2006/relationships/hyperlink" Target="https://vk.com/id503201452" TargetMode="External"/><Relationship Id="rId35" Type="http://schemas.openxmlformats.org/officeDocument/2006/relationships/hyperlink" Target="https://vk.com/id588823519" TargetMode="External"/><Relationship Id="rId43" Type="http://schemas.openxmlformats.org/officeDocument/2006/relationships/hyperlink" Target="https://vk.com/id204696934" TargetMode="External"/><Relationship Id="rId48" Type="http://schemas.openxmlformats.org/officeDocument/2006/relationships/hyperlink" Target="https://vk.com/club52748672" TargetMode="External"/><Relationship Id="rId8" Type="http://schemas.openxmlformats.org/officeDocument/2006/relationships/hyperlink" Target="https://vk.com/nikonova_n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7</Pages>
  <Words>1819</Words>
  <Characters>10369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Александровна</dc:creator>
  <cp:keywords/>
  <dc:description/>
  <cp:lastModifiedBy>Ольга</cp:lastModifiedBy>
  <cp:revision>10</cp:revision>
  <dcterms:created xsi:type="dcterms:W3CDTF">2020-05-13T14:39:00Z</dcterms:created>
  <dcterms:modified xsi:type="dcterms:W3CDTF">2020-05-25T13:13:00Z</dcterms:modified>
</cp:coreProperties>
</file>